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53" w:rsidRPr="00137353" w:rsidRDefault="00137353" w:rsidP="00137353">
      <w:pPr>
        <w:pStyle w:val="Listenabsatz"/>
        <w:widowControl w:val="0"/>
        <w:numPr>
          <w:ilvl w:val="1"/>
          <w:numId w:val="2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14"/>
        <w:outlineLvl w:val="1"/>
        <w:rPr>
          <w:rFonts w:ascii="Arial" w:eastAsia="Times New Roman" w:hAnsi="Arial" w:cs="Arial"/>
          <w:sz w:val="28"/>
          <w:szCs w:val="28"/>
          <w:lang w:eastAsia="de-DE"/>
        </w:rPr>
      </w:pPr>
      <w:r w:rsidRPr="00137353">
        <w:rPr>
          <w:rFonts w:ascii="Arial" w:eastAsia="Times New Roman" w:hAnsi="Arial" w:cs="Arial"/>
          <w:sz w:val="28"/>
          <w:szCs w:val="28"/>
          <w:lang w:eastAsia="de-DE"/>
        </w:rPr>
        <w:t>Hausaufgaben</w:t>
      </w:r>
    </w:p>
    <w:p w:rsidR="00137353" w:rsidRPr="00137353" w:rsidRDefault="00137353" w:rsidP="00137353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364" w:lineRule="auto"/>
        <w:ind w:left="116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137353">
        <w:rPr>
          <w:rFonts w:ascii="Arial" w:eastAsia="Times New Roman" w:hAnsi="Arial" w:cs="Arial"/>
          <w:sz w:val="24"/>
          <w:szCs w:val="24"/>
          <w:lang w:eastAsia="de-DE"/>
        </w:rPr>
        <w:t>Das Kollegium der Eichendorffschule hat zusammen mit Elternvertreterinnen</w:t>
      </w:r>
      <w:r w:rsidRPr="00137353">
        <w:rPr>
          <w:rFonts w:ascii="Arial" w:eastAsia="Times New Roman" w:hAnsi="Arial" w:cs="Arial"/>
          <w:spacing w:val="16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137353">
        <w:rPr>
          <w:rFonts w:ascii="Arial" w:eastAsia="Times New Roman" w:hAnsi="Arial" w:cs="Arial"/>
          <w:spacing w:val="1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Elternvertretern Absprachen über Inhalte und Umfang der Hausaufgaben</w:t>
      </w:r>
      <w:r w:rsidRPr="00137353">
        <w:rPr>
          <w:rFonts w:ascii="Arial" w:eastAsia="Times New Roman" w:hAnsi="Arial" w:cs="Arial"/>
          <w:spacing w:val="-25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getroffen.</w:t>
      </w:r>
    </w:p>
    <w:p w:rsidR="00137353" w:rsidRPr="00137353" w:rsidRDefault="00137353" w:rsidP="0013735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37353" w:rsidRPr="00137353" w:rsidRDefault="00137353" w:rsidP="00137353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364" w:lineRule="auto"/>
        <w:ind w:left="825" w:right="3556"/>
        <w:rPr>
          <w:rFonts w:ascii="Arial" w:eastAsia="Times New Roman" w:hAnsi="Arial" w:cs="Arial"/>
          <w:sz w:val="24"/>
          <w:szCs w:val="24"/>
          <w:lang w:eastAsia="de-DE"/>
        </w:rPr>
      </w:pPr>
      <w:r w:rsidRPr="00137353">
        <w:rPr>
          <w:rFonts w:ascii="Arial" w:eastAsia="Times New Roman" w:hAnsi="Arial" w:cs="Arial"/>
          <w:sz w:val="24"/>
          <w:szCs w:val="24"/>
          <w:lang w:eastAsia="de-DE"/>
        </w:rPr>
        <w:t>Hausaufgaben ergeben sich aus dem</w:t>
      </w:r>
      <w:r w:rsidRPr="00137353">
        <w:rPr>
          <w:rFonts w:ascii="Arial" w:eastAsia="Times New Roman" w:hAnsi="Arial" w:cs="Arial"/>
          <w:spacing w:val="-5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Unterricht.</w:t>
      </w:r>
      <w:r w:rsidRPr="00137353">
        <w:rPr>
          <w:rFonts w:ascii="Arial" w:eastAsia="Times New Roman" w:hAnsi="Arial" w:cs="Arial"/>
          <w:w w:val="99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Sie können individuell erteilt</w:t>
      </w:r>
      <w:r w:rsidRPr="00137353">
        <w:rPr>
          <w:rFonts w:ascii="Arial" w:eastAsia="Times New Roman" w:hAnsi="Arial" w:cs="Arial"/>
          <w:spacing w:val="-4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werden.</w:t>
      </w:r>
    </w:p>
    <w:p w:rsidR="00137353" w:rsidRPr="00137353" w:rsidRDefault="00137353" w:rsidP="0013735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825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137353">
        <w:rPr>
          <w:rFonts w:ascii="Arial" w:eastAsia="Times New Roman" w:hAnsi="Arial" w:cs="Arial"/>
          <w:sz w:val="24"/>
          <w:szCs w:val="24"/>
          <w:lang w:eastAsia="de-DE"/>
        </w:rPr>
        <w:t>Hausaufgaben sollten möglichst selbstständig erledigt</w:t>
      </w:r>
      <w:r w:rsidRPr="00137353">
        <w:rPr>
          <w:rFonts w:ascii="Arial" w:eastAsia="Times New Roman" w:hAnsi="Arial" w:cs="Arial"/>
          <w:spacing w:val="-4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werden.</w:t>
      </w:r>
    </w:p>
    <w:p w:rsidR="00137353" w:rsidRPr="00137353" w:rsidRDefault="00137353" w:rsidP="00137353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825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137353">
        <w:rPr>
          <w:rFonts w:ascii="Arial" w:eastAsia="Times New Roman" w:hAnsi="Arial" w:cs="Arial"/>
          <w:sz w:val="24"/>
          <w:szCs w:val="24"/>
          <w:lang w:eastAsia="de-DE"/>
        </w:rPr>
        <w:t>Hausaufgaben können auch darin bestehen, in der Schule begonnene Arbeiten</w:t>
      </w:r>
      <w:r w:rsidRPr="00137353">
        <w:rPr>
          <w:rFonts w:ascii="Arial" w:eastAsia="Times New Roman" w:hAnsi="Arial" w:cs="Arial"/>
          <w:spacing w:val="45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zu beenden.</w:t>
      </w:r>
    </w:p>
    <w:p w:rsidR="00137353" w:rsidRPr="00137353" w:rsidRDefault="00D55368" w:rsidP="00D5536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822" w:right="11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Hausaufgaben werden in Form von Wochenhausaufgaben erteilt und montags ausgegeben. Am Freitag werden die Wochenhausaufgaben eingesammelt. </w:t>
      </w:r>
    </w:p>
    <w:p w:rsidR="00137353" w:rsidRPr="00137353" w:rsidRDefault="00137353" w:rsidP="00137353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825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137353">
        <w:rPr>
          <w:rFonts w:ascii="Arial" w:eastAsia="Times New Roman" w:hAnsi="Arial" w:cs="Arial"/>
          <w:sz w:val="24"/>
          <w:szCs w:val="24"/>
          <w:lang w:eastAsia="de-DE"/>
        </w:rPr>
        <w:t xml:space="preserve">Der zeitliche Rahmen von 30 min in Klasse 1 und 2, sowie </w:t>
      </w:r>
      <w:r w:rsidR="00D55368">
        <w:rPr>
          <w:rFonts w:ascii="Arial" w:eastAsia="Times New Roman" w:hAnsi="Arial" w:cs="Arial"/>
          <w:sz w:val="24"/>
          <w:szCs w:val="24"/>
          <w:lang w:eastAsia="de-DE"/>
        </w:rPr>
        <w:t>45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 xml:space="preserve"> min in Klasse 3 und</w:t>
      </w:r>
      <w:r w:rsidRPr="00137353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4 sollte nicht überschritten</w:t>
      </w:r>
      <w:r w:rsidRPr="00137353">
        <w:rPr>
          <w:rFonts w:ascii="Arial" w:eastAsia="Times New Roman" w:hAnsi="Arial" w:cs="Arial"/>
          <w:spacing w:val="-3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werden.</w:t>
      </w:r>
    </w:p>
    <w:p w:rsidR="00137353" w:rsidRPr="00137353" w:rsidRDefault="00137353" w:rsidP="0013735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37353" w:rsidRPr="00137353" w:rsidRDefault="00137353" w:rsidP="00137353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364" w:lineRule="auto"/>
        <w:ind w:left="116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137353">
        <w:rPr>
          <w:rFonts w:ascii="Arial" w:eastAsia="Times New Roman" w:hAnsi="Arial" w:cs="Arial"/>
          <w:sz w:val="24"/>
          <w:szCs w:val="24"/>
          <w:lang w:eastAsia="de-DE"/>
        </w:rPr>
        <w:t>Im Sinne einer guten Zusammenarbeit zwischen Schule und Elternhaus werden die</w:t>
      </w:r>
      <w:r w:rsidRPr="00137353">
        <w:rPr>
          <w:rFonts w:ascii="Arial" w:eastAsia="Times New Roman" w:hAnsi="Arial" w:cs="Arial"/>
          <w:spacing w:val="11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Eltern gebeten, am Ende der Woche Einsicht in die erledigten Aufgaben der Kinder zu</w:t>
      </w:r>
      <w:r w:rsidRPr="00137353">
        <w:rPr>
          <w:rFonts w:ascii="Arial" w:eastAsia="Times New Roman" w:hAnsi="Arial" w:cs="Arial"/>
          <w:spacing w:val="-30"/>
          <w:sz w:val="24"/>
          <w:szCs w:val="24"/>
          <w:lang w:eastAsia="de-DE"/>
        </w:rPr>
        <w:t xml:space="preserve"> </w:t>
      </w:r>
      <w:r w:rsidRPr="00137353">
        <w:rPr>
          <w:rFonts w:ascii="Arial" w:eastAsia="Times New Roman" w:hAnsi="Arial" w:cs="Arial"/>
          <w:sz w:val="24"/>
          <w:szCs w:val="24"/>
          <w:lang w:eastAsia="de-DE"/>
        </w:rPr>
        <w:t>nehmen</w:t>
      </w:r>
      <w:r w:rsidR="00D55368">
        <w:rPr>
          <w:rFonts w:ascii="Arial" w:eastAsia="Times New Roman" w:hAnsi="Arial" w:cs="Arial"/>
          <w:sz w:val="24"/>
          <w:szCs w:val="24"/>
          <w:lang w:eastAsia="de-DE"/>
        </w:rPr>
        <w:t xml:space="preserve"> und den Rückmeldebogen auszufüllen</w:t>
      </w:r>
      <w:bookmarkStart w:id="0" w:name="_GoBack"/>
      <w:bookmarkEnd w:id="0"/>
      <w:r w:rsidRPr="0013735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137353" w:rsidRPr="00137353" w:rsidRDefault="00137353" w:rsidP="00137353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364" w:lineRule="auto"/>
        <w:ind w:right="114"/>
        <w:rPr>
          <w:rFonts w:ascii="Arial" w:eastAsia="Times New Roman" w:hAnsi="Arial" w:cs="Arial"/>
          <w:sz w:val="24"/>
          <w:szCs w:val="24"/>
          <w:lang w:eastAsia="de-DE"/>
        </w:rPr>
        <w:sectPr w:rsidR="00137353" w:rsidRPr="00137353">
          <w:pgSz w:w="11910" w:h="16840"/>
          <w:pgMar w:top="1920" w:right="1020" w:bottom="1040" w:left="1020" w:header="698" w:footer="841" w:gutter="0"/>
          <w:cols w:space="720" w:equalWidth="0">
            <w:col w:w="9870"/>
          </w:cols>
          <w:noEndnote/>
        </w:sectPr>
      </w:pPr>
    </w:p>
    <w:p w:rsidR="00C754F9" w:rsidRDefault="00D55368"/>
    <w:sectPr w:rsidR="00C75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left="825" w:hanging="7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25" w:hanging="709"/>
      </w:pPr>
      <w:rPr>
        <w:rFonts w:ascii="Arial" w:hAnsi="Arial" w:cs="Arial"/>
        <w:b w:val="0"/>
        <w:b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36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1">
    <w:nsid w:val="72C415F8"/>
    <w:multiLevelType w:val="multilevel"/>
    <w:tmpl w:val="245C57C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53"/>
    <w:rsid w:val="00137353"/>
    <w:rsid w:val="00D55368"/>
    <w:rsid w:val="00F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FE8E-F3E8-4226-9A45-3C868CE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ECDDA6E5</Template>
  <TotalTime>0</TotalTime>
  <Pages>2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Kamen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Katharina Sobbe</cp:lastModifiedBy>
  <cp:revision>2</cp:revision>
  <dcterms:created xsi:type="dcterms:W3CDTF">2015-09-19T11:58:00Z</dcterms:created>
  <dcterms:modified xsi:type="dcterms:W3CDTF">2015-10-05T12:30:00Z</dcterms:modified>
</cp:coreProperties>
</file>