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BB" w:rsidRPr="00E024BB" w:rsidRDefault="00EB06DA" w:rsidP="00EB06DA">
      <w:pPr>
        <w:widowControl w:val="0"/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outlineLvl w:val="1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Leitbild der </w:t>
      </w:r>
      <w:proofErr w:type="spellStart"/>
      <w:r>
        <w:rPr>
          <w:rFonts w:ascii="Arial" w:eastAsia="Times New Roman" w:hAnsi="Arial" w:cs="Arial"/>
          <w:sz w:val="28"/>
          <w:szCs w:val="28"/>
          <w:lang w:eastAsia="de-DE"/>
        </w:rPr>
        <w:t>Eichendorffschule</w:t>
      </w:r>
      <w:proofErr w:type="spellEnd"/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16"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Das Kind steht mit seinen Stärken und Schwächen im</w:t>
      </w:r>
      <w:r w:rsidRPr="00E024BB">
        <w:rPr>
          <w:rFonts w:ascii="Arial" w:eastAsia="Times New Roman" w:hAnsi="Arial" w:cs="Arial"/>
          <w:spacing w:val="-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Mittelpunkt</w:t>
      </w: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E024BB" w:rsidRPr="00E024BB" w:rsidRDefault="00E024BB" w:rsidP="00E024BB">
      <w:pPr>
        <w:widowControl w:val="0"/>
        <w:numPr>
          <w:ilvl w:val="1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364" w:lineRule="auto"/>
        <w:ind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Wir</w:t>
      </w:r>
      <w:r w:rsidRPr="00E024B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unterstützen</w:t>
      </w:r>
      <w:r w:rsidRPr="00E024B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E024B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Entwicklung</w:t>
      </w:r>
      <w:r w:rsidRPr="00E024B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E024B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Kinder</w:t>
      </w:r>
      <w:r w:rsidRPr="00E024B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zu</w:t>
      </w:r>
      <w:r w:rsidRPr="00E024B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selbstbewussten,</w:t>
      </w:r>
      <w:r w:rsidRPr="00E024BB">
        <w:rPr>
          <w:rFonts w:ascii="Arial" w:eastAsia="Times New Roman" w:hAnsi="Arial" w:cs="Arial"/>
          <w:spacing w:val="3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selbstkritischen und starken</w:t>
      </w:r>
      <w:r w:rsidRPr="00E024BB">
        <w:rPr>
          <w:rFonts w:ascii="Arial" w:eastAsia="Times New Roman" w:hAnsi="Arial" w:cs="Arial"/>
          <w:spacing w:val="-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Persönlichkeiten.</w:t>
      </w:r>
    </w:p>
    <w:p w:rsidR="00E024BB" w:rsidRPr="00E024BB" w:rsidRDefault="00E024BB" w:rsidP="00E024BB">
      <w:pPr>
        <w:widowControl w:val="0"/>
        <w:numPr>
          <w:ilvl w:val="1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04" w:after="0" w:line="364" w:lineRule="auto"/>
        <w:ind w:right="1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pacing w:val="3"/>
          <w:sz w:val="24"/>
          <w:szCs w:val="24"/>
          <w:lang w:eastAsia="de-DE"/>
        </w:rPr>
        <w:t xml:space="preserve">Das Kind soll </w:t>
      </w:r>
      <w:r w:rsidRPr="00E024BB">
        <w:rPr>
          <w:rFonts w:ascii="Arial" w:eastAsia="Times New Roman" w:hAnsi="Arial" w:cs="Arial"/>
          <w:spacing w:val="4"/>
          <w:sz w:val="24"/>
          <w:szCs w:val="24"/>
          <w:lang w:eastAsia="de-DE"/>
        </w:rPr>
        <w:t xml:space="preserve">spüren, </w:t>
      </w:r>
      <w:r w:rsidRPr="00E024BB">
        <w:rPr>
          <w:rFonts w:ascii="Arial" w:eastAsia="Times New Roman" w:hAnsi="Arial" w:cs="Arial"/>
          <w:spacing w:val="3"/>
          <w:sz w:val="24"/>
          <w:szCs w:val="24"/>
          <w:lang w:eastAsia="de-DE"/>
        </w:rPr>
        <w:t xml:space="preserve">dass </w:t>
      </w:r>
      <w:r w:rsidRPr="00E024BB">
        <w:rPr>
          <w:rFonts w:ascii="Arial" w:eastAsia="Times New Roman" w:hAnsi="Arial" w:cs="Arial"/>
          <w:spacing w:val="2"/>
          <w:sz w:val="24"/>
          <w:szCs w:val="24"/>
          <w:lang w:eastAsia="de-DE"/>
        </w:rPr>
        <w:t xml:space="preserve">es </w:t>
      </w:r>
      <w:r w:rsidRPr="00E024BB">
        <w:rPr>
          <w:rFonts w:ascii="Arial" w:eastAsia="Times New Roman" w:hAnsi="Arial" w:cs="Arial"/>
          <w:spacing w:val="4"/>
          <w:sz w:val="24"/>
          <w:szCs w:val="24"/>
          <w:lang w:eastAsia="de-DE"/>
        </w:rPr>
        <w:t xml:space="preserve">einen guten Platz </w:t>
      </w:r>
      <w:r w:rsidRPr="00E024BB">
        <w:rPr>
          <w:rFonts w:ascii="Arial" w:eastAsia="Times New Roman" w:hAnsi="Arial" w:cs="Arial"/>
          <w:spacing w:val="2"/>
          <w:sz w:val="24"/>
          <w:szCs w:val="24"/>
          <w:lang w:eastAsia="de-DE"/>
        </w:rPr>
        <w:t xml:space="preserve">in </w:t>
      </w:r>
      <w:r w:rsidRPr="00E024BB">
        <w:rPr>
          <w:rFonts w:ascii="Arial" w:eastAsia="Times New Roman" w:hAnsi="Arial" w:cs="Arial"/>
          <w:spacing w:val="3"/>
          <w:sz w:val="24"/>
          <w:szCs w:val="24"/>
          <w:lang w:eastAsia="de-DE"/>
        </w:rPr>
        <w:t xml:space="preserve">der </w:t>
      </w:r>
      <w:r w:rsidRPr="00E024BB">
        <w:rPr>
          <w:rFonts w:ascii="Arial" w:eastAsia="Times New Roman" w:hAnsi="Arial" w:cs="Arial"/>
          <w:spacing w:val="4"/>
          <w:sz w:val="24"/>
          <w:szCs w:val="24"/>
          <w:lang w:eastAsia="de-DE"/>
        </w:rPr>
        <w:t>Klassen-</w:t>
      </w:r>
      <w:r w:rsidRPr="00E024BB">
        <w:rPr>
          <w:rFonts w:ascii="Arial" w:eastAsia="Times New Roman" w:hAnsi="Arial" w:cs="Arial"/>
          <w:spacing w:val="5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pacing w:val="5"/>
          <w:sz w:val="24"/>
          <w:szCs w:val="24"/>
          <w:lang w:eastAsia="de-DE"/>
        </w:rPr>
        <w:t xml:space="preserve">und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Schulgemeinschaft hat und dass wir es mit allen Stärken und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Schwächen annehmen.</w:t>
      </w: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104" w:after="0" w:line="240" w:lineRule="auto"/>
        <w:ind w:left="116"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Individuelle Förderung im</w:t>
      </w:r>
      <w:r w:rsidRPr="00E024BB">
        <w:rPr>
          <w:rFonts w:ascii="Arial" w:eastAsia="Times New Roman" w:hAnsi="Arial" w:cs="Arial"/>
          <w:spacing w:val="-3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Schulalltag</w:t>
      </w: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E024BB" w:rsidRPr="00E024BB" w:rsidRDefault="00E024BB" w:rsidP="00E024BB">
      <w:pPr>
        <w:widowControl w:val="0"/>
        <w:numPr>
          <w:ilvl w:val="1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364" w:lineRule="auto"/>
        <w:ind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Uns</w:t>
      </w:r>
      <w:r w:rsidRPr="00E024B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ist</w:t>
      </w:r>
      <w:r w:rsidRPr="00E024B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es</w:t>
      </w:r>
      <w:r w:rsidRPr="00E024B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wichtig,</w:t>
      </w:r>
      <w:r w:rsidRPr="00E024B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jedes</w:t>
      </w:r>
      <w:r w:rsidRPr="00E024B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Kind</w:t>
      </w:r>
      <w:r w:rsidRPr="00E024B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seinen</w:t>
      </w:r>
      <w:r w:rsidRPr="00E024B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Begabungen</w:t>
      </w:r>
      <w:r w:rsidRPr="00E024B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entsprechend</w:t>
      </w:r>
      <w:r w:rsidRPr="00E024B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zu</w:t>
      </w:r>
      <w:r w:rsidRPr="00E024B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fördern,</w:t>
      </w:r>
      <w:r w:rsidRPr="00E024BB">
        <w:rPr>
          <w:rFonts w:ascii="Arial" w:eastAsia="Times New Roman" w:hAnsi="Arial" w:cs="Arial"/>
          <w:spacing w:val="3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ihm Erfolgserlebnisse zu ermöglichen und es beim Umgang mit Misserfolgen</w:t>
      </w:r>
      <w:r w:rsidRPr="00E024BB">
        <w:rPr>
          <w:rFonts w:ascii="Arial" w:eastAsia="Times New Roman" w:hAnsi="Arial" w:cs="Arial"/>
          <w:spacing w:val="2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zu unterstützen.</w:t>
      </w: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104" w:after="0" w:line="240" w:lineRule="auto"/>
        <w:ind w:left="116"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Soziale</w:t>
      </w:r>
      <w:r w:rsidRPr="00E024BB"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Kompetenz</w:t>
      </w: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E024BB" w:rsidRPr="00E024BB" w:rsidRDefault="00E024BB" w:rsidP="00E024BB">
      <w:pPr>
        <w:widowControl w:val="0"/>
        <w:numPr>
          <w:ilvl w:val="1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364" w:lineRule="auto"/>
        <w:ind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Durch</w:t>
      </w:r>
      <w:r w:rsidRPr="00E024B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eine</w:t>
      </w:r>
      <w:r w:rsidRPr="00E024B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vertrauensvolle</w:t>
      </w:r>
      <w:r w:rsidRPr="00E024B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E024B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offene</w:t>
      </w:r>
      <w:r w:rsidRPr="00E024BB">
        <w:rPr>
          <w:rFonts w:ascii="Arial" w:eastAsia="Times New Roman" w:hAnsi="Arial" w:cs="Arial"/>
          <w:spacing w:val="2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Atmosphäre</w:t>
      </w:r>
      <w:r w:rsidRPr="00E024B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soll</w:t>
      </w:r>
      <w:r w:rsidRPr="00E024B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jede</w:t>
      </w:r>
      <w:r w:rsidRPr="00E024B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Schülerin</w:t>
      </w:r>
      <w:r w:rsidRPr="00E024B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E024BB">
        <w:rPr>
          <w:rFonts w:ascii="Arial" w:eastAsia="Times New Roman" w:hAnsi="Arial" w:cs="Arial"/>
          <w:spacing w:val="4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 xml:space="preserve">jeder Schüler sich als Individuum, aber auch als </w:t>
      </w:r>
      <w:r w:rsidRPr="00E024BB">
        <w:rPr>
          <w:rFonts w:ascii="Arial" w:eastAsia="Times New Roman" w:hAnsi="Arial" w:cs="Arial"/>
          <w:spacing w:val="-7"/>
          <w:sz w:val="24"/>
          <w:szCs w:val="24"/>
          <w:lang w:eastAsia="de-DE"/>
        </w:rPr>
        <w:t xml:space="preserve">Teil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der Klassen- und</w:t>
      </w:r>
      <w:r w:rsidRPr="00E024BB">
        <w:rPr>
          <w:rFonts w:ascii="Arial" w:eastAsia="Times New Roman" w:hAnsi="Arial" w:cs="Arial"/>
          <w:spacing w:val="27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Schulgemeinschaft</w:t>
      </w:r>
      <w:r w:rsidRPr="00E024BB">
        <w:rPr>
          <w:rFonts w:ascii="Arial" w:eastAsia="Times New Roman" w:hAnsi="Arial" w:cs="Arial"/>
          <w:w w:val="9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fühlen.</w:t>
      </w:r>
    </w:p>
    <w:p w:rsidR="00E024BB" w:rsidRPr="00E024BB" w:rsidRDefault="00E024BB" w:rsidP="00E024BB">
      <w:pPr>
        <w:widowControl w:val="0"/>
        <w:numPr>
          <w:ilvl w:val="1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04" w:after="0" w:line="240" w:lineRule="auto"/>
        <w:ind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 xml:space="preserve">Mit Hilfe unserer Klassenregeln, unserer </w:t>
      </w:r>
      <w:r w:rsidRPr="00E024BB">
        <w:rPr>
          <w:rFonts w:ascii="Wingdings" w:eastAsia="Times New Roman" w:hAnsi="Wingdings" w:cs="Wingdings"/>
          <w:sz w:val="24"/>
          <w:szCs w:val="24"/>
          <w:lang w:eastAsia="de-DE"/>
        </w:rPr>
        <w:t>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 xml:space="preserve">Schulordnung </w:t>
      </w:r>
      <w:r w:rsidRPr="00E024B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(Homepage)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und der</w:t>
      </w:r>
      <w:r w:rsidRPr="00E024BB">
        <w:rPr>
          <w:rFonts w:ascii="Arial" w:eastAsia="Times New Roman" w:hAnsi="Arial" w:cs="Arial"/>
          <w:spacing w:val="17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im</w:t>
      </w: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374" w:lineRule="auto"/>
        <w:ind w:left="836" w:right="10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Wingdings" w:eastAsia="Times New Roman" w:hAnsi="Wingdings" w:cs="Wingdings"/>
          <w:sz w:val="24"/>
          <w:szCs w:val="24"/>
          <w:lang w:eastAsia="de-DE"/>
        </w:rPr>
        <w:t>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Jahreskreis festgelegten Aktivitäten, unterstützen wir die Entwicklung</w:t>
      </w:r>
      <w:r w:rsidRPr="00E024BB">
        <w:rPr>
          <w:rFonts w:ascii="Arial" w:eastAsia="Times New Roman" w:hAnsi="Arial" w:cs="Arial"/>
          <w:spacing w:val="2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E024BB">
        <w:rPr>
          <w:rFonts w:ascii="Arial" w:eastAsia="Times New Roman" w:hAnsi="Arial" w:cs="Arial"/>
          <w:spacing w:val="7"/>
          <w:sz w:val="24"/>
          <w:szCs w:val="24"/>
          <w:lang w:eastAsia="de-DE"/>
        </w:rPr>
        <w:t xml:space="preserve">sozialen </w:t>
      </w:r>
      <w:r w:rsidRPr="00E024BB">
        <w:rPr>
          <w:rFonts w:ascii="Arial" w:eastAsia="Times New Roman" w:hAnsi="Arial" w:cs="Arial"/>
          <w:spacing w:val="8"/>
          <w:sz w:val="24"/>
          <w:szCs w:val="24"/>
          <w:lang w:eastAsia="de-DE"/>
        </w:rPr>
        <w:t xml:space="preserve">Kompetenz </w:t>
      </w:r>
      <w:r w:rsidRPr="00E024BB">
        <w:rPr>
          <w:rFonts w:ascii="Arial" w:eastAsia="Times New Roman" w:hAnsi="Arial" w:cs="Arial"/>
          <w:spacing w:val="6"/>
          <w:sz w:val="24"/>
          <w:szCs w:val="24"/>
          <w:lang w:eastAsia="de-DE"/>
        </w:rPr>
        <w:t xml:space="preserve">der </w:t>
      </w:r>
      <w:r w:rsidRPr="00E024BB">
        <w:rPr>
          <w:rFonts w:ascii="Arial" w:eastAsia="Times New Roman" w:hAnsi="Arial" w:cs="Arial"/>
          <w:spacing w:val="7"/>
          <w:sz w:val="24"/>
          <w:szCs w:val="24"/>
          <w:lang w:eastAsia="de-DE"/>
        </w:rPr>
        <w:t xml:space="preserve">Kinder </w:t>
      </w:r>
      <w:r w:rsidRPr="00E024BB">
        <w:rPr>
          <w:rFonts w:ascii="Arial" w:eastAsia="Times New Roman" w:hAnsi="Arial" w:cs="Arial"/>
          <w:spacing w:val="8"/>
          <w:sz w:val="24"/>
          <w:szCs w:val="24"/>
          <w:lang w:eastAsia="de-DE"/>
        </w:rPr>
        <w:t>(</w:t>
      </w:r>
      <w:r w:rsidRPr="00E024BB">
        <w:rPr>
          <w:rFonts w:ascii="Wingdings" w:eastAsia="Times New Roman" w:hAnsi="Wingdings" w:cs="Wingdings"/>
          <w:spacing w:val="8"/>
          <w:sz w:val="24"/>
          <w:szCs w:val="24"/>
          <w:lang w:eastAsia="de-DE"/>
        </w:rPr>
        <w:t></w:t>
      </w:r>
      <w:r w:rsidRPr="00E024BB">
        <w:rPr>
          <w:rFonts w:ascii="Arial" w:eastAsia="Times New Roman" w:hAnsi="Arial" w:cs="Arial"/>
          <w:spacing w:val="8"/>
          <w:sz w:val="24"/>
          <w:szCs w:val="24"/>
          <w:lang w:eastAsia="de-DE"/>
        </w:rPr>
        <w:t>Klasse2000, Sponsorenlauf/</w:t>
      </w:r>
      <w:r w:rsidRPr="00E024BB">
        <w:rPr>
          <w:rFonts w:ascii="Arial" w:eastAsia="Times New Roman" w:hAnsi="Arial" w:cs="Arial"/>
          <w:spacing w:val="6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i/>
          <w:iCs/>
          <w:spacing w:val="9"/>
          <w:sz w:val="24"/>
          <w:szCs w:val="24"/>
          <w:lang w:eastAsia="de-DE"/>
        </w:rPr>
        <w:t xml:space="preserve">Arbeits- </w:t>
      </w:r>
      <w:proofErr w:type="spellStart"/>
      <w:r w:rsidRPr="00E024B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gemeinschaften</w:t>
      </w:r>
      <w:proofErr w:type="spellEnd"/>
      <w:r w:rsidRPr="00E024B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und</w:t>
      </w:r>
      <w:r w:rsidRPr="00E024BB">
        <w:rPr>
          <w:rFonts w:ascii="Arial" w:eastAsia="Times New Roman" w:hAnsi="Arial" w:cs="Arial"/>
          <w:i/>
          <w:iCs/>
          <w:spacing w:val="-3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Projekte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40" w:lineRule="auto"/>
        <w:ind w:left="116"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Selbstständigkeit und</w:t>
      </w:r>
      <w:r w:rsidRPr="00E024BB">
        <w:rPr>
          <w:rFonts w:ascii="Arial" w:eastAsia="Times New Roman" w:hAnsi="Arial" w:cs="Arial"/>
          <w:spacing w:val="-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Eigenverantwortung</w:t>
      </w: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E024BB" w:rsidRPr="00E024BB" w:rsidRDefault="00E024BB" w:rsidP="00E024BB">
      <w:pPr>
        <w:widowControl w:val="0"/>
        <w:numPr>
          <w:ilvl w:val="1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364" w:lineRule="auto"/>
        <w:ind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Uns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ist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wichtig,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dass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Schülerinnen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Schüler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selbst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Verantwortung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für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ihr Lernen und Verhalten</w:t>
      </w:r>
      <w:r w:rsidRPr="00E024BB">
        <w:rPr>
          <w:rFonts w:ascii="Arial" w:eastAsia="Times New Roman" w:hAnsi="Arial" w:cs="Arial"/>
          <w:spacing w:val="-4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übernehmen.</w:t>
      </w:r>
    </w:p>
    <w:p w:rsidR="00E024BB" w:rsidRPr="00E024BB" w:rsidRDefault="00E024BB" w:rsidP="00E024BB">
      <w:pPr>
        <w:widowControl w:val="0"/>
        <w:numPr>
          <w:ilvl w:val="1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04" w:after="0" w:line="364" w:lineRule="auto"/>
        <w:ind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Damit</w:t>
      </w:r>
      <w:r w:rsidRPr="00E024B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E024B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Kinder</w:t>
      </w:r>
      <w:r w:rsidRPr="00E024B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selbstständig</w:t>
      </w:r>
      <w:r w:rsidRPr="00E024B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lernen</w:t>
      </w:r>
      <w:r w:rsidRPr="00E024B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können,</w:t>
      </w:r>
      <w:r w:rsidRPr="00E024B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geben</w:t>
      </w:r>
      <w:r w:rsidRPr="00E024B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wir</w:t>
      </w:r>
      <w:r w:rsidRPr="00E024B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ihnen</w:t>
      </w:r>
      <w:r w:rsidRPr="00E024B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Lernstrategien</w:t>
      </w:r>
      <w:r w:rsidRPr="00E024BB">
        <w:rPr>
          <w:rFonts w:ascii="Arial" w:eastAsia="Times New Roman" w:hAnsi="Arial" w:cs="Arial"/>
          <w:spacing w:val="3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an die Hand, um die gestellten Aufgaben erfolgreich zu lösen und</w:t>
      </w:r>
      <w:bookmarkStart w:id="0" w:name="_GoBack"/>
      <w:bookmarkEnd w:id="0"/>
      <w:r w:rsidRPr="00E024BB">
        <w:rPr>
          <w:rFonts w:ascii="Arial" w:eastAsia="Times New Roman" w:hAnsi="Arial" w:cs="Arial"/>
          <w:sz w:val="24"/>
          <w:szCs w:val="24"/>
          <w:lang w:eastAsia="de-DE"/>
        </w:rPr>
        <w:t xml:space="preserve"> die Welt</w:t>
      </w:r>
      <w:r w:rsidRPr="00E024BB">
        <w:rPr>
          <w:rFonts w:ascii="Arial" w:eastAsia="Times New Roman" w:hAnsi="Arial" w:cs="Arial"/>
          <w:spacing w:val="35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zu verstehen.</w:t>
      </w:r>
    </w:p>
    <w:p w:rsidR="00E024BB" w:rsidRPr="00E024BB" w:rsidRDefault="00E024BB" w:rsidP="00EA1BF9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04" w:after="0" w:line="364" w:lineRule="auto"/>
        <w:ind w:left="476"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  <w:sectPr w:rsidR="00E024BB" w:rsidRPr="00E024BB" w:rsidSect="00EB06DA">
          <w:pgSz w:w="11910" w:h="16840"/>
          <w:pgMar w:top="1417" w:right="1417" w:bottom="1134" w:left="1417" w:header="698" w:footer="841" w:gutter="0"/>
          <w:cols w:space="720"/>
          <w:noEndnote/>
          <w:docGrid w:linePitch="299"/>
        </w:sectPr>
      </w:pP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206" w:after="0" w:line="240" w:lineRule="auto"/>
        <w:ind w:left="116"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Inklusiver</w:t>
      </w:r>
      <w:r w:rsidRPr="00E024BB"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Unterricht</w:t>
      </w: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E024BB" w:rsidRPr="00E024BB" w:rsidRDefault="00E024BB" w:rsidP="00E024BB">
      <w:pPr>
        <w:widowControl w:val="0"/>
        <w:numPr>
          <w:ilvl w:val="1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364" w:lineRule="auto"/>
        <w:ind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Unserer</w:t>
      </w:r>
      <w:r w:rsidRPr="00E024B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Schule</w:t>
      </w:r>
      <w:r w:rsidRPr="00E024B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ist</w:t>
      </w:r>
      <w:r w:rsidRPr="00E024BB">
        <w:rPr>
          <w:rFonts w:ascii="Arial" w:eastAsia="Times New Roman" w:hAnsi="Arial" w:cs="Arial"/>
          <w:spacing w:val="4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Gemeinsames</w:t>
      </w:r>
      <w:r w:rsidRPr="00E024BB">
        <w:rPr>
          <w:rFonts w:ascii="Arial" w:eastAsia="Times New Roman" w:hAnsi="Arial" w:cs="Arial"/>
          <w:i/>
          <w:iCs/>
          <w:spacing w:val="5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Lernen</w:t>
      </w:r>
      <w:r w:rsidRPr="00E024BB">
        <w:rPr>
          <w:rFonts w:ascii="Arial" w:eastAsia="Times New Roman" w:hAnsi="Arial" w:cs="Arial"/>
          <w:i/>
          <w:iCs/>
          <w:spacing w:val="49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(GL)</w:t>
      </w:r>
      <w:r w:rsidRPr="00E024B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von</w:t>
      </w:r>
      <w:r w:rsidRPr="00E024B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Kindern</w:t>
      </w:r>
      <w:r w:rsidRPr="00E024B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mit</w:t>
      </w:r>
      <w:r w:rsidRPr="00E024B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E024BB">
        <w:rPr>
          <w:rFonts w:ascii="Arial" w:eastAsia="Times New Roman" w:hAnsi="Arial" w:cs="Arial"/>
          <w:spacing w:val="5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ohne zusätzlichen Unterstützungsbedarf wichtig (</w:t>
      </w:r>
      <w:r w:rsidRPr="00E024BB">
        <w:rPr>
          <w:rFonts w:ascii="Wingdings" w:eastAsia="Times New Roman" w:hAnsi="Wingdings" w:cs="Wingdings"/>
          <w:sz w:val="24"/>
          <w:szCs w:val="24"/>
          <w:lang w:eastAsia="de-DE"/>
        </w:rPr>
        <w:t>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 xml:space="preserve">GL-Konzept/ </w:t>
      </w:r>
      <w:r w:rsidRPr="00E024BB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Homepage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).</w:t>
      </w:r>
      <w:r w:rsidRPr="00E024BB">
        <w:rPr>
          <w:rFonts w:ascii="Arial" w:eastAsia="Times New Roman" w:hAnsi="Arial" w:cs="Arial"/>
          <w:spacing w:val="6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Dabei legen</w:t>
      </w:r>
      <w:r w:rsidRPr="00E024B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wir</w:t>
      </w:r>
      <w:r w:rsidRPr="00E024B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Wert</w:t>
      </w:r>
      <w:r w:rsidRPr="00E024B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auf</w:t>
      </w:r>
      <w:r w:rsidRPr="00E024B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das</w:t>
      </w:r>
      <w:r w:rsidRPr="00E024B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„voneinander</w:t>
      </w:r>
      <w:r w:rsidRPr="00E024B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Lernen“</w:t>
      </w:r>
      <w:r w:rsidRPr="00E024B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E024B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geben</w:t>
      </w:r>
      <w:r w:rsidRPr="00E024B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allen</w:t>
      </w:r>
      <w:r w:rsidRPr="00E024B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Schülerinnen</w:t>
      </w:r>
      <w:r w:rsidRPr="00E024BB">
        <w:rPr>
          <w:rFonts w:ascii="Arial" w:eastAsia="Times New Roman" w:hAnsi="Arial" w:cs="Arial"/>
          <w:spacing w:val="40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und Schülern Gelegenheit, sich gegenseitig ihr Können, ihre Stärken und</w:t>
      </w:r>
      <w:r w:rsidRPr="00E024BB">
        <w:rPr>
          <w:rFonts w:ascii="Arial" w:eastAsia="Times New Roman" w:hAnsi="Arial" w:cs="Arial"/>
          <w:spacing w:val="3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ihre</w:t>
      </w:r>
      <w:r w:rsidRPr="00E024BB">
        <w:rPr>
          <w:rFonts w:ascii="Arial" w:eastAsia="Times New Roman" w:hAnsi="Arial" w:cs="Arial"/>
          <w:spacing w:val="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individuellen Begabungen zu</w:t>
      </w:r>
      <w:r w:rsidRPr="00E024BB">
        <w:rPr>
          <w:rFonts w:ascii="Arial" w:eastAsia="Times New Roman" w:hAnsi="Arial" w:cs="Arial"/>
          <w:spacing w:val="-3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präsentieren.</w:t>
      </w: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104" w:after="0" w:line="240" w:lineRule="auto"/>
        <w:ind w:left="116" w:right="114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Gemeinsam</w:t>
      </w:r>
      <w:r w:rsidRPr="00E024BB">
        <w:rPr>
          <w:rFonts w:ascii="Arial" w:eastAsia="Times New Roman" w:hAnsi="Arial" w:cs="Arial"/>
          <w:spacing w:val="-1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erziehen</w:t>
      </w:r>
    </w:p>
    <w:p w:rsidR="00E024BB" w:rsidRPr="00E024BB" w:rsidRDefault="00E024BB" w:rsidP="00E024B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E024BB" w:rsidRPr="00E024BB" w:rsidRDefault="00E024BB" w:rsidP="00E024BB">
      <w:pPr>
        <w:widowControl w:val="0"/>
        <w:numPr>
          <w:ilvl w:val="1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364" w:lineRule="auto"/>
        <w:ind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024BB">
        <w:rPr>
          <w:rFonts w:ascii="Arial" w:eastAsia="Times New Roman" w:hAnsi="Arial" w:cs="Arial"/>
          <w:sz w:val="24"/>
          <w:szCs w:val="24"/>
          <w:lang w:eastAsia="de-DE"/>
        </w:rPr>
        <w:t>Unsere Schule versteht sich als Gemeinschaft von Erziehenden. Sie setzt</w:t>
      </w:r>
      <w:r w:rsidRPr="00E024BB">
        <w:rPr>
          <w:rFonts w:ascii="Arial" w:eastAsia="Times New Roman" w:hAnsi="Arial" w:cs="Arial"/>
          <w:spacing w:val="-13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sich zusammen aus den Lehrerinnen und Lehrern, Mitarbeiterinnen des</w:t>
      </w:r>
      <w:r w:rsidRPr="00E024BB">
        <w:rPr>
          <w:rFonts w:ascii="Arial" w:eastAsia="Times New Roman" w:hAnsi="Arial" w:cs="Arial"/>
          <w:spacing w:val="12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Offenen Ganztags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Schuloase,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unseren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GL-Kräften,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unserer</w:t>
      </w:r>
      <w:r w:rsidRPr="00E024BB">
        <w:rPr>
          <w:rFonts w:ascii="Arial" w:eastAsia="Times New Roman" w:hAnsi="Arial" w:cs="Arial"/>
          <w:spacing w:val="48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Schulsozialarbeiterin und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den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Eltern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Kinder,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sich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einbringen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zum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Wohle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aller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Schülerinnen</w:t>
      </w:r>
      <w:r w:rsidRPr="00E024BB">
        <w:rPr>
          <w:rFonts w:ascii="Arial" w:eastAsia="Times New Roman" w:hAnsi="Arial" w:cs="Arial"/>
          <w:spacing w:val="2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und Schüler, die in unserer Schule</w:t>
      </w:r>
      <w:r w:rsidRPr="00E024BB">
        <w:rPr>
          <w:rFonts w:ascii="Arial" w:eastAsia="Times New Roman" w:hAnsi="Arial" w:cs="Arial"/>
          <w:spacing w:val="-6"/>
          <w:sz w:val="24"/>
          <w:szCs w:val="24"/>
          <w:lang w:eastAsia="de-DE"/>
        </w:rPr>
        <w:t xml:space="preserve"> </w:t>
      </w:r>
      <w:r w:rsidRPr="00E024BB">
        <w:rPr>
          <w:rFonts w:ascii="Arial" w:eastAsia="Times New Roman" w:hAnsi="Arial" w:cs="Arial"/>
          <w:sz w:val="24"/>
          <w:szCs w:val="24"/>
          <w:lang w:eastAsia="de-DE"/>
        </w:rPr>
        <w:t>lernen.</w:t>
      </w:r>
    </w:p>
    <w:p w:rsidR="00E024BB" w:rsidRPr="00E024BB" w:rsidRDefault="00E024BB" w:rsidP="00E024BB">
      <w:pPr>
        <w:widowControl w:val="0"/>
        <w:numPr>
          <w:ilvl w:val="1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364" w:lineRule="auto"/>
        <w:ind w:right="114"/>
        <w:jc w:val="both"/>
        <w:rPr>
          <w:rFonts w:ascii="Arial" w:eastAsia="Times New Roman" w:hAnsi="Arial" w:cs="Arial"/>
          <w:sz w:val="24"/>
          <w:szCs w:val="24"/>
          <w:lang w:eastAsia="de-DE"/>
        </w:rPr>
        <w:sectPr w:rsidR="00E024BB" w:rsidRPr="00E024BB">
          <w:pgSz w:w="11910" w:h="16840"/>
          <w:pgMar w:top="1920" w:right="1020" w:bottom="1040" w:left="1020" w:header="698" w:footer="841" w:gutter="0"/>
          <w:cols w:space="720"/>
          <w:noEndnote/>
        </w:sectPr>
      </w:pPr>
    </w:p>
    <w:p w:rsidR="00E024BB" w:rsidRDefault="00E024BB"/>
    <w:sectPr w:rsidR="00E02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5" w:hanging="709"/>
      </w:pPr>
      <w:rPr>
        <w:rFonts w:ascii="Arial" w:hAnsi="Arial" w:cs="Arial"/>
        <w:b w:val="0"/>
        <w:bCs w:val="0"/>
        <w:w w:val="100"/>
        <w:sz w:val="32"/>
        <w:szCs w:val="32"/>
      </w:rPr>
    </w:lvl>
    <w:lvl w:ilvl="1">
      <w:numFmt w:val="bullet"/>
      <w:lvlText w:val="·"/>
      <w:lvlJc w:val="left"/>
      <w:pPr>
        <w:ind w:left="836" w:hanging="360"/>
      </w:pPr>
      <w:rPr>
        <w:rFonts w:ascii="Arial" w:hAnsi="Arial"/>
        <w:b w:val="0"/>
        <w:w w:val="100"/>
        <w:position w:val="2"/>
        <w:sz w:val="20"/>
      </w:rPr>
    </w:lvl>
    <w:lvl w:ilvl="2">
      <w:numFmt w:val="bullet"/>
      <w:lvlText w:val="•"/>
      <w:lvlJc w:val="left"/>
      <w:pPr>
        <w:ind w:left="1842" w:hanging="360"/>
      </w:p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BB"/>
    <w:rsid w:val="00E024BB"/>
    <w:rsid w:val="00EA1BF9"/>
    <w:rsid w:val="00E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E02CB-0C88-4640-BCE3-E9611838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118D020F</Template>
  <TotalTime>0</TotalTime>
  <Pages>3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Kamen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Anja Bolz</cp:lastModifiedBy>
  <cp:revision>2</cp:revision>
  <dcterms:created xsi:type="dcterms:W3CDTF">2015-10-22T09:02:00Z</dcterms:created>
  <dcterms:modified xsi:type="dcterms:W3CDTF">2015-10-22T09:02:00Z</dcterms:modified>
</cp:coreProperties>
</file>