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AB" w:rsidRPr="00BD6FAB" w:rsidRDefault="00BD6FAB" w:rsidP="00BD6FAB">
      <w:pPr>
        <w:pStyle w:val="Listenabsatz"/>
        <w:widowControl w:val="0"/>
        <w:numPr>
          <w:ilvl w:val="1"/>
          <w:numId w:val="2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before="138"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de-DE"/>
        </w:rPr>
      </w:pPr>
      <w:r w:rsidRPr="00BD6FAB">
        <w:rPr>
          <w:rFonts w:ascii="Arial" w:eastAsia="Times New Roman" w:hAnsi="Arial" w:cs="Arial"/>
          <w:sz w:val="28"/>
          <w:szCs w:val="28"/>
          <w:lang w:eastAsia="de-DE"/>
        </w:rPr>
        <w:t>Schule im</w:t>
      </w:r>
      <w:r w:rsidRPr="00BD6FAB">
        <w:rPr>
          <w:rFonts w:ascii="Arial" w:eastAsia="Times New Roman" w:hAnsi="Arial" w:cs="Arial"/>
          <w:spacing w:val="-2"/>
          <w:sz w:val="28"/>
          <w:szCs w:val="28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8"/>
          <w:szCs w:val="28"/>
          <w:lang w:eastAsia="de-DE"/>
        </w:rPr>
        <w:t>Jahreskreis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9994" w:lineRule="exact"/>
        <w:ind w:left="100"/>
        <w:rPr>
          <w:rFonts w:ascii="Arial" w:eastAsia="Times New Roman" w:hAnsi="Arial" w:cs="Arial"/>
          <w:position w:val="-200"/>
          <w:sz w:val="20"/>
          <w:szCs w:val="20"/>
          <w:lang w:eastAsia="de-DE"/>
        </w:rPr>
      </w:pPr>
      <w:r w:rsidRPr="00BD6FAB">
        <w:rPr>
          <w:rFonts w:ascii="Arial" w:eastAsia="Times New Roman" w:hAnsi="Arial" w:cs="Arial"/>
          <w:noProof/>
          <w:position w:val="-200"/>
          <w:sz w:val="20"/>
          <w:szCs w:val="20"/>
          <w:lang w:eastAsia="de-DE"/>
        </w:rPr>
        <w:drawing>
          <wp:inline distT="0" distB="0" distL="0" distR="0">
            <wp:extent cx="6115050" cy="6343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9994" w:lineRule="exact"/>
        <w:ind w:left="100"/>
        <w:rPr>
          <w:rFonts w:ascii="Arial" w:eastAsia="Times New Roman" w:hAnsi="Arial" w:cs="Arial"/>
          <w:position w:val="-200"/>
          <w:sz w:val="20"/>
          <w:szCs w:val="20"/>
          <w:lang w:eastAsia="de-DE"/>
        </w:rPr>
        <w:sectPr w:rsidR="00BD6FAB" w:rsidRPr="00BD6FAB">
          <w:pgSz w:w="11910" w:h="16840"/>
          <w:pgMar w:top="1920" w:right="1460" w:bottom="1040" w:left="600" w:header="698" w:footer="841" w:gutter="0"/>
          <w:cols w:space="720" w:equalWidth="0">
            <w:col w:w="9850"/>
          </w:cols>
          <w:noEndnote/>
        </w:sect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Einschulung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erste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Schultag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neuen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Eichendorffschüler</w:t>
      </w:r>
      <w:proofErr w:type="spellEnd"/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-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schülerinnen</w:t>
      </w:r>
      <w:proofErr w:type="spellEnd"/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beginnt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mit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einem ökumenischen Gottesdienst. Anschließend werden die Erstklässler und</w:t>
      </w:r>
      <w:r w:rsidRPr="00BD6FA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Erstklässlerinnen in einer kleinen Feier je nach Witterungsbedingungen auf dem Schulhof oder in</w:t>
      </w:r>
      <w:r w:rsidRPr="00BD6FAB">
        <w:rPr>
          <w:rFonts w:ascii="Arial" w:eastAsia="Times New Roman" w:hAnsi="Arial" w:cs="Arial"/>
          <w:spacing w:val="1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Eichendorffhalle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von allen Lehrern, Lehrerinnen, Schülerinnen und Schülern</w:t>
      </w:r>
      <w:r w:rsidRPr="00BD6FAB">
        <w:rPr>
          <w:rFonts w:ascii="Arial" w:eastAsia="Times New Roman" w:hAnsi="Arial" w:cs="Arial"/>
          <w:spacing w:val="6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begrüßt.</w:t>
      </w:r>
      <w:r w:rsidRPr="00BD6FAB">
        <w:rPr>
          <w:rFonts w:ascii="Arial" w:eastAsia="Times New Roman" w:hAnsi="Arial" w:cs="Arial"/>
          <w:w w:val="9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Dazu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bieten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einige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kleine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Vorführungen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-4"/>
          <w:sz w:val="24"/>
          <w:szCs w:val="24"/>
          <w:lang w:eastAsia="de-DE"/>
        </w:rPr>
        <w:t>dar.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BD6FAB">
        <w:rPr>
          <w:rFonts w:ascii="Arial" w:eastAsia="Times New Roman" w:hAnsi="Arial" w:cs="Arial"/>
          <w:spacing w:val="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Anschluss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diese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Feier</w:t>
      </w:r>
      <w:r w:rsidRPr="00BD6FAB">
        <w:rPr>
          <w:rFonts w:ascii="Arial" w:eastAsia="Times New Roman" w:hAnsi="Arial" w:cs="Arial"/>
          <w:spacing w:val="2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gehen die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Kinder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mit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ihren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Klassenlehrerinnen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oder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Klassenlehrern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ihren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Klassenraum,</w:t>
      </w:r>
      <w:r w:rsidRPr="00BD6FAB">
        <w:rPr>
          <w:rFonts w:ascii="Arial" w:eastAsia="Times New Roman" w:hAnsi="Arial" w:cs="Arial"/>
          <w:spacing w:val="4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um eine erste Unterrichtsstunde zu erleben. Um den Eltern die Wartezeit zu verkürzen,</w:t>
      </w:r>
      <w:r w:rsidRPr="00BD6FAB">
        <w:rPr>
          <w:rFonts w:ascii="Arial" w:eastAsia="Times New Roman" w:hAnsi="Arial" w:cs="Arial"/>
          <w:spacing w:val="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bieten Eltern der anderen Klassen Kuchen und Sekt auf dem Schulgelände an. Hier können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sich die neuen Eltern über den Förderverein informieren oder in unserer Schulchronik</w:t>
      </w:r>
      <w:r w:rsidRPr="00BD6FAB">
        <w:rPr>
          <w:rFonts w:ascii="Arial" w:eastAsia="Times New Roman" w:hAnsi="Arial" w:cs="Arial"/>
          <w:spacing w:val="-1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stöbern.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Elternfete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Seit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einigen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Jahren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findet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immer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Beginn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des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neuen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Schuljahres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Elternfete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im Forum der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statt. In lockerer Atmosphäre haben Lehrer, Lehrerinnen</w:t>
      </w:r>
      <w:r w:rsidRPr="00BD6FA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 Eltern Gelegenheit, sich näher kennen zu lernen und einen entspannten Abend</w:t>
      </w:r>
      <w:r w:rsidRPr="00BD6FA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zu verbringen. Die </w:t>
      </w:r>
      <w:r w:rsidRPr="00BD6FAB">
        <w:rPr>
          <w:rFonts w:ascii="Arial" w:eastAsia="Times New Roman" w:hAnsi="Arial" w:cs="Arial"/>
          <w:spacing w:val="-3"/>
          <w:sz w:val="24"/>
          <w:szCs w:val="24"/>
          <w:lang w:eastAsia="de-DE"/>
        </w:rPr>
        <w:t xml:space="preserve">Tanzfläche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und der eigens engagierte DJ laden zum </w:t>
      </w:r>
      <w:r w:rsidRPr="00BD6FAB">
        <w:rPr>
          <w:rFonts w:ascii="Arial" w:eastAsia="Times New Roman" w:hAnsi="Arial" w:cs="Arial"/>
          <w:spacing w:val="-5"/>
          <w:sz w:val="24"/>
          <w:szCs w:val="24"/>
          <w:lang w:eastAsia="de-DE"/>
        </w:rPr>
        <w:t xml:space="preserve">Tanzen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ein.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Für Getränke und Verpflegung ist auch</w:t>
      </w:r>
      <w:r w:rsidRPr="00BD6FAB">
        <w:rPr>
          <w:rFonts w:ascii="Arial" w:eastAsia="Times New Roman" w:hAnsi="Arial" w:cs="Arial"/>
          <w:spacing w:val="-1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gesorgt.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Reformationsgottesdienst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Anlässlich</w:t>
      </w:r>
      <w:r w:rsidRPr="00BD6FA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des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Reformationsfestes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findet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jedes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Pr="00BD6FA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Schulgottesdienst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für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dritten und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vierten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Margaretenkirche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statt.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Hierzu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sind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nicht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nur</w:t>
      </w:r>
      <w:r w:rsidRPr="00BD6FAB">
        <w:rPr>
          <w:rFonts w:ascii="Arial" w:eastAsia="Times New Roman" w:hAnsi="Arial" w:cs="Arial"/>
          <w:spacing w:val="5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evangelische Schüler und Schülerinnen, sondern Kinder aller Konfessionen herzlich</w:t>
      </w:r>
      <w:r w:rsidRPr="00BD6FAB">
        <w:rPr>
          <w:rFonts w:ascii="Arial" w:eastAsia="Times New Roman" w:hAnsi="Arial" w:cs="Arial"/>
          <w:spacing w:val="-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eingeladen.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Bücherfest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Alle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zwei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Jahre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findet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Vorweihnachtszeit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Bücherfest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32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statt. In Zusammenarbeit mit der ortsansässigen Buchhandlung </w:t>
      </w:r>
      <w:r w:rsidRPr="00BD6FA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Mobile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wird</w:t>
      </w:r>
      <w:r w:rsidRPr="00BD6FAB">
        <w:rPr>
          <w:rFonts w:ascii="Arial" w:eastAsia="Times New Roman" w:hAnsi="Arial" w:cs="Arial"/>
          <w:spacing w:val="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eine umfangreiche Buchausstellung im Forum der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aufgebaut, die</w:t>
      </w:r>
      <w:r w:rsidRPr="00BD6FA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zum Anschauen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Stöbern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einlädt.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Rahmen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Unterrichtszeit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besuchen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alle</w:t>
      </w:r>
      <w:r w:rsidRPr="00BD6FAB">
        <w:rPr>
          <w:rFonts w:ascii="Arial" w:eastAsia="Times New Roman" w:hAnsi="Arial" w:cs="Arial"/>
          <w:spacing w:val="4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 diese Ausstellung. Die Kinder haben dann Gelegenheit ein zuvor ausgearbeitetes Quiz</w:t>
      </w:r>
      <w:r w:rsidRPr="00BD6FAB">
        <w:rPr>
          <w:rFonts w:ascii="Arial" w:eastAsia="Times New Roman" w:hAnsi="Arial" w:cs="Arial"/>
          <w:spacing w:val="2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zur Ausstellung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durchzuführen,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bei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dem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es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Buchpreise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gewinnen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gibt.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Rahmen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des Bücherfestes haben die Gäste auch die Möglichkeit, in der Cafeteria</w:t>
      </w:r>
      <w:r w:rsidRPr="00BD6FAB">
        <w:rPr>
          <w:rFonts w:ascii="Arial" w:eastAsia="Times New Roman" w:hAnsi="Arial" w:cs="Arial"/>
          <w:spacing w:val="-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selbstgebackenen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  <w:sectPr w:rsidR="00BD6FAB" w:rsidRPr="00BD6FAB">
          <w:pgSz w:w="11910" w:h="16840"/>
          <w:pgMar w:top="1920" w:right="1020" w:bottom="1040" w:left="1020" w:header="698" w:footer="841" w:gutter="0"/>
          <w:cols w:space="720" w:equalWidth="0">
            <w:col w:w="9870"/>
          </w:cols>
          <w:noEndnote/>
        </w:sect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Kuchen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probieren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oder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Würstchen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vom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Grill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genießen.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Kleine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selbst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hergestellte Weihnachtsartikel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werden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ebenfalls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angeboten.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Zur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Unterhaltung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Gäste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bietet</w:t>
      </w:r>
      <w:r w:rsidRPr="00BD6FAB">
        <w:rPr>
          <w:rFonts w:ascii="Arial" w:eastAsia="Times New Roman" w:hAnsi="Arial" w:cs="Arial"/>
          <w:spacing w:val="4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jede Klasse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kleine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Vorführung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-4"/>
          <w:sz w:val="24"/>
          <w:szCs w:val="24"/>
          <w:lang w:eastAsia="de-DE"/>
        </w:rPr>
        <w:t>dar.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-5"/>
          <w:sz w:val="24"/>
          <w:szCs w:val="24"/>
          <w:lang w:eastAsia="de-DE"/>
        </w:rPr>
        <w:t>Vom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Erlös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des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Bücherfestes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werden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Bücher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für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 Klassenbüchereien angeschafft, so dass diese immer gut bestückt mit</w:t>
      </w:r>
      <w:r w:rsidRPr="00BD6FA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aktuellen</w:t>
      </w:r>
      <w:r w:rsidRPr="00BD6FAB">
        <w:rPr>
          <w:rFonts w:ascii="Arial" w:eastAsia="Times New Roman" w:hAnsi="Arial" w:cs="Arial"/>
          <w:spacing w:val="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Kinderbüchern</w:t>
      </w:r>
      <w:r w:rsidRPr="00BD6FAB"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sind.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Weihnachtsmarkt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Jahren,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denen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kein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Bücherfest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stattfindet,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veranstaltet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54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einen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kleinen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Weihnachtsmarkt,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bei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dem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von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einzelnen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hergestellte</w:t>
      </w:r>
      <w:r w:rsidRPr="00BD6FAB">
        <w:rPr>
          <w:rFonts w:ascii="Arial" w:eastAsia="Times New Roman" w:hAnsi="Arial" w:cs="Arial"/>
          <w:spacing w:val="3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Dinge angeboten</w:t>
      </w:r>
      <w:r w:rsidRPr="00BD6FAB">
        <w:rPr>
          <w:rFonts w:ascii="Arial" w:eastAsia="Times New Roman" w:hAnsi="Arial" w:cs="Arial"/>
          <w:spacing w:val="6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werden.</w:t>
      </w:r>
      <w:r w:rsidRPr="00BD6FAB">
        <w:rPr>
          <w:rFonts w:ascii="Arial" w:eastAsia="Times New Roman" w:hAnsi="Arial" w:cs="Arial"/>
          <w:spacing w:val="6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6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selbstgebastelten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Artikel</w:t>
      </w:r>
      <w:r w:rsidRPr="00BD6FAB">
        <w:rPr>
          <w:rFonts w:ascii="Arial" w:eastAsia="Times New Roman" w:hAnsi="Arial" w:cs="Arial"/>
          <w:spacing w:val="6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werden</w:t>
      </w:r>
      <w:r w:rsidRPr="00BD6FAB">
        <w:rPr>
          <w:rFonts w:ascii="Arial" w:eastAsia="Times New Roman" w:hAnsi="Arial" w:cs="Arial"/>
          <w:spacing w:val="6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von</w:t>
      </w:r>
      <w:r w:rsidRPr="00BD6FAB">
        <w:rPr>
          <w:rFonts w:ascii="Arial" w:eastAsia="Times New Roman" w:hAnsi="Arial" w:cs="Arial"/>
          <w:spacing w:val="6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Pr="00BD6FAB">
        <w:rPr>
          <w:rFonts w:ascii="Arial" w:eastAsia="Times New Roman" w:hAnsi="Arial" w:cs="Arial"/>
          <w:spacing w:val="6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Schülern</w:t>
      </w:r>
      <w:r w:rsidRPr="00BD6FAB">
        <w:rPr>
          <w:rFonts w:ascii="Arial" w:eastAsia="Times New Roman" w:hAnsi="Arial" w:cs="Arial"/>
          <w:spacing w:val="6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-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Schülerinnen verkauft. Für das leibliche Wohl sorgen traditionell die</w:t>
      </w:r>
      <w:r w:rsidRPr="00BD6FAB">
        <w:rPr>
          <w:rFonts w:ascii="Arial" w:eastAsia="Times New Roman" w:hAnsi="Arial" w:cs="Arial"/>
          <w:spacing w:val="-1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Eltern.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Weihnachtsfeier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An </w:t>
      </w:r>
      <w:r w:rsidRPr="00BD6FAB">
        <w:rPr>
          <w:rFonts w:ascii="Arial" w:eastAsia="Times New Roman" w:hAnsi="Arial" w:cs="Arial"/>
          <w:spacing w:val="4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74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pacing w:val="6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pacing w:val="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5"/>
          <w:sz w:val="24"/>
          <w:szCs w:val="24"/>
          <w:lang w:eastAsia="de-DE"/>
        </w:rPr>
        <w:t xml:space="preserve">findet </w:t>
      </w:r>
      <w:r w:rsidRPr="00BD6FA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in </w:t>
      </w:r>
      <w:r w:rsidRPr="00BD6FAB">
        <w:rPr>
          <w:rFonts w:ascii="Arial" w:eastAsia="Times New Roman" w:hAnsi="Arial" w:cs="Arial"/>
          <w:spacing w:val="5"/>
          <w:sz w:val="24"/>
          <w:szCs w:val="24"/>
          <w:lang w:eastAsia="de-DE"/>
        </w:rPr>
        <w:t xml:space="preserve">jedem Jahr </w:t>
      </w:r>
      <w:r w:rsidRPr="00BD6FA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am </w:t>
      </w:r>
      <w:r w:rsidRPr="00BD6FAB">
        <w:rPr>
          <w:rFonts w:ascii="Arial" w:eastAsia="Times New Roman" w:hAnsi="Arial" w:cs="Arial"/>
          <w:spacing w:val="6"/>
          <w:sz w:val="24"/>
          <w:szCs w:val="24"/>
          <w:lang w:eastAsia="de-DE"/>
        </w:rPr>
        <w:t xml:space="preserve">letzten Schultag </w:t>
      </w:r>
      <w:r w:rsidRPr="00BD6FAB">
        <w:rPr>
          <w:rFonts w:ascii="Arial" w:eastAsia="Times New Roman" w:hAnsi="Arial" w:cs="Arial"/>
          <w:spacing w:val="4"/>
          <w:sz w:val="24"/>
          <w:szCs w:val="24"/>
          <w:lang w:eastAsia="de-DE"/>
        </w:rPr>
        <w:t>vor</w:t>
      </w:r>
      <w:r w:rsidRPr="00BD6FAB">
        <w:rPr>
          <w:rFonts w:ascii="Arial" w:eastAsia="Times New Roman" w:hAnsi="Arial" w:cs="Arial"/>
          <w:spacing w:val="5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7"/>
          <w:sz w:val="24"/>
          <w:szCs w:val="24"/>
          <w:lang w:eastAsia="de-DE"/>
        </w:rPr>
        <w:t xml:space="preserve">den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Weihnachtsferien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gemeinsame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Weihnachtsfeier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3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Turnhalle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statt,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auch alle Eltern, Großeltern und Freunde. </w:t>
      </w:r>
      <w:proofErr w:type="gram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herzlich</w:t>
      </w:r>
      <w:proofErr w:type="gram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eingeladen sind. In feierlicher Atmosphäre</w:t>
      </w:r>
      <w:r w:rsidRPr="00BD6FAB">
        <w:rPr>
          <w:rFonts w:ascii="Arial" w:eastAsia="Times New Roman" w:hAnsi="Arial" w:cs="Arial"/>
          <w:spacing w:val="2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 Schein der Kerzen eines großen Weihnachtsbaumes, der seit vielen Jahren von</w:t>
      </w:r>
      <w:r w:rsidRPr="00BD6FAB">
        <w:rPr>
          <w:rFonts w:ascii="Arial" w:eastAsia="Times New Roman" w:hAnsi="Arial" w:cs="Arial"/>
          <w:spacing w:val="6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BD6FA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ortsansässigen </w:t>
      </w:r>
      <w:r w:rsidRPr="00BD6FAB">
        <w:rPr>
          <w:rFonts w:ascii="Arial" w:eastAsia="Times New Roman" w:hAnsi="Arial" w:cs="Arial"/>
          <w:i/>
          <w:iCs/>
          <w:spacing w:val="3"/>
          <w:sz w:val="24"/>
          <w:szCs w:val="24"/>
          <w:lang w:eastAsia="de-DE"/>
        </w:rPr>
        <w:t xml:space="preserve">Gärtnerei </w:t>
      </w:r>
      <w:proofErr w:type="spellStart"/>
      <w:r w:rsidRPr="00BD6FAB">
        <w:rPr>
          <w:rFonts w:ascii="Arial" w:eastAsia="Times New Roman" w:hAnsi="Arial" w:cs="Arial"/>
          <w:i/>
          <w:iCs/>
          <w:spacing w:val="3"/>
          <w:sz w:val="24"/>
          <w:szCs w:val="24"/>
          <w:lang w:eastAsia="de-DE"/>
        </w:rPr>
        <w:t>Stiepermann</w:t>
      </w:r>
      <w:proofErr w:type="spellEnd"/>
      <w:r w:rsidRPr="00BD6FAB">
        <w:rPr>
          <w:rFonts w:ascii="Arial" w:eastAsia="Times New Roman" w:hAnsi="Arial" w:cs="Arial"/>
          <w:i/>
          <w:iCs/>
          <w:spacing w:val="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zur Verfügung </w:t>
      </w:r>
      <w:r w:rsidRPr="00BD6FAB">
        <w:rPr>
          <w:rFonts w:ascii="Arial" w:eastAsia="Times New Roman" w:hAnsi="Arial" w:cs="Arial"/>
          <w:spacing w:val="3"/>
          <w:sz w:val="24"/>
          <w:szCs w:val="24"/>
          <w:lang w:eastAsia="de-DE"/>
        </w:rPr>
        <w:t>gestellt wird, erleben</w:t>
      </w:r>
      <w:r w:rsidRPr="00BD6FAB">
        <w:rPr>
          <w:rFonts w:ascii="Arial" w:eastAsia="Times New Roman" w:hAnsi="Arial" w:cs="Arial"/>
          <w:spacing w:val="1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3"/>
          <w:sz w:val="24"/>
          <w:szCs w:val="24"/>
          <w:lang w:eastAsia="de-DE"/>
        </w:rPr>
        <w:t>alle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Anwesenden ein weihnachtliches Programm, das von allen Klassen der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gestaltet</w:t>
      </w:r>
      <w:r w:rsidRPr="00BD6FAB"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wird.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Neujahrskonferenz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Schulleiterin und Schulpflegschaftsvorsitzende laden einmal jährlich im Januar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zur </w:t>
      </w:r>
      <w:proofErr w:type="gram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Neujahrskonferenz  ein</w:t>
      </w:r>
      <w:proofErr w:type="gramEnd"/>
      <w:r w:rsidRPr="00BD6FAB">
        <w:rPr>
          <w:rFonts w:ascii="Arial" w:eastAsia="Times New Roman" w:hAnsi="Arial" w:cs="Arial"/>
          <w:spacing w:val="-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BD6FAB">
        <w:rPr>
          <w:rFonts w:ascii="Wingdings" w:eastAsia="Times New Roman" w:hAnsi="Wingdings" w:cs="Wingdings"/>
          <w:sz w:val="24"/>
          <w:szCs w:val="24"/>
          <w:lang w:eastAsia="de-DE"/>
        </w:rPr>
        <w:t></w:t>
      </w:r>
      <w:r w:rsidRPr="00BD6FA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Elternmitwirkung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Tischtennisturnier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Immer im Februar veranstaltet die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ein Tischtennisturnier für alle</w:t>
      </w:r>
      <w:r w:rsidRPr="00BD6FAB">
        <w:rPr>
          <w:rFonts w:ascii="Arial" w:eastAsia="Times New Roman" w:hAnsi="Arial" w:cs="Arial"/>
          <w:spacing w:val="2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Kinder,</w:t>
      </w:r>
      <w:r w:rsidRPr="00BD6FAB">
        <w:rPr>
          <w:rFonts w:ascii="Arial" w:eastAsia="Times New Roman" w:hAnsi="Arial" w:cs="Arial"/>
          <w:w w:val="9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Spaß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am</w:t>
      </w:r>
      <w:r w:rsidRPr="00BD6FAB">
        <w:rPr>
          <w:rFonts w:ascii="Arial" w:eastAsia="Times New Roman" w:hAnsi="Arial" w:cs="Arial"/>
          <w:spacing w:val="2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Tischtennisspiel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haben.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Siegerinnen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Sieger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haben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Möglichkeit</w:t>
      </w:r>
      <w:r w:rsidRPr="00BD6FAB">
        <w:rPr>
          <w:rFonts w:ascii="Arial" w:eastAsia="Times New Roman" w:hAnsi="Arial" w:cs="Arial"/>
          <w:w w:val="9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 weiteren Turnieren auf Kreisebene</w:t>
      </w:r>
      <w:r w:rsidRPr="00BD6FAB">
        <w:rPr>
          <w:rFonts w:ascii="Arial" w:eastAsia="Times New Roman" w:hAnsi="Arial" w:cs="Arial"/>
          <w:spacing w:val="-1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teilzunehmen.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  <w:sectPr w:rsidR="00BD6FAB" w:rsidRPr="00BD6FAB">
          <w:pgSz w:w="11910" w:h="16840"/>
          <w:pgMar w:top="1920" w:right="1020" w:bottom="1040" w:left="1020" w:header="698" w:footer="841" w:gutter="0"/>
          <w:cols w:space="720"/>
          <w:noEndnote/>
        </w:sect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Känguru-Wettbewerb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In jedem Jahr nimmt die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am Känguru-Mathematik-Wettbewerb</w:t>
      </w:r>
      <w:r w:rsidRPr="00BD6FAB">
        <w:rPr>
          <w:rFonts w:ascii="Arial" w:eastAsia="Times New Roman" w:hAnsi="Arial" w:cs="Arial"/>
          <w:spacing w:val="6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teil (</w:t>
      </w:r>
      <w:r w:rsidRPr="00BD6FAB">
        <w:rPr>
          <w:rFonts w:ascii="Wingdings" w:eastAsia="Times New Roman" w:hAnsi="Wingdings" w:cs="Wingdings"/>
          <w:sz w:val="24"/>
          <w:szCs w:val="24"/>
          <w:lang w:eastAsia="de-DE"/>
        </w:rPr>
        <w:t></w:t>
      </w:r>
      <w:r w:rsidRPr="00BD6FA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Arbeitsgemeinschaften und</w:t>
      </w:r>
      <w:r w:rsidRPr="00BD6FAB">
        <w:rPr>
          <w:rFonts w:ascii="Arial" w:eastAsia="Times New Roman" w:hAnsi="Arial" w:cs="Arial"/>
          <w:i/>
          <w:iCs/>
          <w:spacing w:val="-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Projekte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Frühlingssingen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Am letzten </w:t>
      </w:r>
      <w:r w:rsidRPr="00BD6FAB">
        <w:rPr>
          <w:rFonts w:ascii="Arial" w:eastAsia="Times New Roman" w:hAnsi="Arial" w:cs="Arial"/>
          <w:spacing w:val="-9"/>
          <w:sz w:val="24"/>
          <w:szCs w:val="24"/>
          <w:lang w:eastAsia="de-DE"/>
        </w:rPr>
        <w:t xml:space="preserve">Tag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vor den Osterferien begrüßt die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den Frühling, indem</w:t>
      </w:r>
      <w:r w:rsidRPr="00BD6FAB">
        <w:rPr>
          <w:rFonts w:ascii="Arial" w:eastAsia="Times New Roman" w:hAnsi="Arial" w:cs="Arial"/>
          <w:spacing w:val="-1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alle Klassen durch einen musikalischen Beitrag ein kleines Frühlingsprogramm gestalten,</w:t>
      </w:r>
      <w:r w:rsidRPr="00BD6FAB">
        <w:rPr>
          <w:rFonts w:ascii="Arial" w:eastAsia="Times New Roman" w:hAnsi="Arial" w:cs="Arial"/>
          <w:spacing w:val="1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das bei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gutem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Wetter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auf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dem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Schulhof,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ansonsten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Eichendorffhalle</w:t>
      </w:r>
      <w:proofErr w:type="spellEnd"/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dargeboten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wird.</w:t>
      </w:r>
      <w:r w:rsidRPr="00BD6FAB">
        <w:rPr>
          <w:rFonts w:ascii="Arial" w:eastAsia="Times New Roman" w:hAnsi="Arial" w:cs="Arial"/>
          <w:w w:val="9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Eltern und alle Interessierten sind herzlich dazu eingeladen. Diese Tradition erfreut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jedes Jahr viele Gäste und die Kinder werden anschließend eingestimmt auf den Frühling in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 Ferien</w:t>
      </w:r>
      <w:r w:rsidRPr="00BD6FAB"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entlassen.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Trödelmarkt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letzten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wurde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Trödelmarkt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ins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Leben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gerufen</w:t>
      </w:r>
      <w:r w:rsidRPr="00BD6FAB">
        <w:rPr>
          <w:rFonts w:ascii="Arial" w:eastAsia="Times New Roman" w:hAnsi="Arial" w:cs="Arial"/>
          <w:spacing w:val="3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und soll nun fester Bestandteil im Schulleben der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werden. Eltern und</w:t>
      </w:r>
      <w:r w:rsidRPr="00BD6FAB">
        <w:rPr>
          <w:rFonts w:ascii="Arial" w:eastAsia="Times New Roman" w:hAnsi="Arial" w:cs="Arial"/>
          <w:spacing w:val="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Kinder können hier Spielsachen und Kleidung, die sie nicht mehr benötigen, verkaufen.</w:t>
      </w:r>
      <w:r w:rsidRPr="00BD6FAB">
        <w:rPr>
          <w:rFonts w:ascii="Arial" w:eastAsia="Times New Roman" w:hAnsi="Arial" w:cs="Arial"/>
          <w:spacing w:val="4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Getränke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Kuchen sorgen Eltern.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Erlös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der Veranstaltung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>kommt</w:t>
      </w:r>
      <w:r w:rsidRPr="00BD6FA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dem Förderverein und somit den Kindern zu</w:t>
      </w:r>
      <w:r w:rsidRPr="00BD6FAB">
        <w:rPr>
          <w:rFonts w:ascii="Arial" w:eastAsia="Times New Roman" w:hAnsi="Arial" w:cs="Arial"/>
          <w:spacing w:val="-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Gute.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Sportfest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veranstaltet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einmal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Sportfest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auf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dem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Gelände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des </w:t>
      </w:r>
      <w:proofErr w:type="spellStart"/>
      <w:r w:rsidRPr="00BD6FA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SportCentrum</w:t>
      </w:r>
      <w:proofErr w:type="spellEnd"/>
      <w:r w:rsidRPr="00BD6FAB">
        <w:rPr>
          <w:rFonts w:ascii="Arial" w:eastAsia="Times New Roman" w:hAnsi="Arial" w:cs="Arial"/>
          <w:i/>
          <w:iCs/>
          <w:spacing w:val="64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Kaiserau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letzten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wurde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zum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ersten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Mal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Pr="00BD6FAB">
        <w:rPr>
          <w:rFonts w:ascii="Arial" w:eastAsia="Times New Roman" w:hAnsi="Arial" w:cs="Arial"/>
          <w:spacing w:val="6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alternativer</w:t>
      </w:r>
      <w:r w:rsidRPr="00BD6FAB">
        <w:rPr>
          <w:rFonts w:ascii="Arial" w:eastAsia="Times New Roman" w:hAnsi="Arial" w:cs="Arial"/>
          <w:spacing w:val="-6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Sportwettkampf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durchgeführt,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bei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dem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es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nicht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um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Einzelleistungen,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sondern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um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einen Gruppenwettkampf geht. Die Grupp</w:t>
      </w:r>
      <w:r w:rsidR="00B41BB7">
        <w:rPr>
          <w:rFonts w:ascii="Arial" w:eastAsia="Times New Roman" w:hAnsi="Arial" w:cs="Arial"/>
          <w:sz w:val="24"/>
          <w:szCs w:val="24"/>
          <w:lang w:eastAsia="de-DE"/>
        </w:rPr>
        <w:t>en werden jahrgangsübergreifend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gebildet.</w:t>
      </w:r>
      <w:r w:rsidRPr="00BD6FA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 Schüler nahmen an diesem Wettkampf sehr motiviert und mit großer Freude</w:t>
      </w:r>
      <w:r w:rsidRPr="00BD6FAB">
        <w:rPr>
          <w:rFonts w:ascii="Arial" w:eastAsia="Times New Roman" w:hAnsi="Arial" w:cs="Arial"/>
          <w:spacing w:val="-1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teil.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Projektwoche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Im Vorfeld des Schulfestes findet an der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eine Projektwoche</w:t>
      </w:r>
      <w:r w:rsidRPr="00BD6FAB">
        <w:rPr>
          <w:rFonts w:ascii="Arial" w:eastAsia="Times New Roman" w:hAnsi="Arial" w:cs="Arial"/>
          <w:spacing w:val="3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zur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Thematik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des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anstehenden Schulfestes statt.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dieser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Woche </w:t>
      </w:r>
      <w:r w:rsidRPr="00BD6FAB">
        <w:rPr>
          <w:rFonts w:ascii="Arial" w:eastAsia="Times New Roman" w:hAnsi="Arial" w:cs="Arial"/>
          <w:spacing w:val="2"/>
          <w:sz w:val="24"/>
          <w:szCs w:val="24"/>
          <w:lang w:eastAsia="de-DE"/>
        </w:rPr>
        <w:t>setzen sich</w:t>
      </w:r>
      <w:r w:rsidRPr="00BD6FAB">
        <w:rPr>
          <w:rFonts w:ascii="Arial" w:eastAsia="Times New Roman" w:hAnsi="Arial" w:cs="Arial"/>
          <w:spacing w:val="2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die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Schülerinnen und Schüler intensiv mit einem Thema auseinander und können die</w:t>
      </w:r>
      <w:r w:rsidRPr="00BD6FAB">
        <w:rPr>
          <w:rFonts w:ascii="Arial" w:eastAsia="Times New Roman" w:hAnsi="Arial" w:cs="Arial"/>
          <w:spacing w:val="6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Inhalte auf vielfältige Weise </w:t>
      </w:r>
      <w:proofErr w:type="gram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entdecken</w:t>
      </w:r>
      <w:proofErr w:type="gram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>. Der zeitlich strukturierte Stundenplan wird in</w:t>
      </w:r>
      <w:r w:rsidRPr="00BD6FAB">
        <w:rPr>
          <w:rFonts w:ascii="Arial" w:eastAsia="Times New Roman" w:hAnsi="Arial" w:cs="Arial"/>
          <w:spacing w:val="-1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dieser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  <w:sectPr w:rsidR="00BD6FAB" w:rsidRPr="00BD6FAB">
          <w:pgSz w:w="11910" w:h="16840"/>
          <w:pgMar w:top="1920" w:right="1020" w:bottom="1040" w:left="1020" w:header="698" w:footer="841" w:gutter="0"/>
          <w:cols w:space="720"/>
          <w:noEndnote/>
        </w:sect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Woche außer Kraft gesetzt und die Schüler erleben einen handelnden und</w:t>
      </w:r>
      <w:r w:rsidRPr="00BD6FAB">
        <w:rPr>
          <w:rFonts w:ascii="Arial" w:eastAsia="Times New Roman" w:hAnsi="Arial" w:cs="Arial"/>
          <w:spacing w:val="1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entdeckenden Unterricht, bei dem sie ausprobieren, forschen und kreativ sein</w:t>
      </w:r>
      <w:r w:rsidRPr="00BD6FAB">
        <w:rPr>
          <w:rFonts w:ascii="Arial" w:eastAsia="Times New Roman" w:hAnsi="Arial" w:cs="Arial"/>
          <w:spacing w:val="-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können.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Schulfest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Alle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zwei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Jahre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veranstaltet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Schulfest,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das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immer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unter</w:t>
      </w:r>
      <w:r w:rsidRPr="00BD6FA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einem anderen Motto steht. Ein eigens entworfenes Schulfest T-Shirt wird den Schülerinnen</w:t>
      </w:r>
      <w:r w:rsidRPr="00BD6FA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 Schülern, Eltern, Lehrerinnen und Lehrern angeboten. In enger Zusammenarbeit mit</w:t>
      </w:r>
      <w:r w:rsidRPr="00BD6FAB">
        <w:rPr>
          <w:rFonts w:ascii="Arial" w:eastAsia="Times New Roman" w:hAnsi="Arial" w:cs="Arial"/>
          <w:spacing w:val="1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 Eltern ermöglicht die Schule allen Gästen einen unterhaltsamen und</w:t>
      </w:r>
      <w:r w:rsidRPr="00BD6FAB">
        <w:rPr>
          <w:rFonts w:ascii="Arial" w:eastAsia="Times New Roman" w:hAnsi="Arial" w:cs="Arial"/>
          <w:spacing w:val="3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aufregenden Samstag.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Jede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stellt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Ergebnisse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ihrer</w:t>
      </w:r>
      <w:r w:rsidRPr="00BD6FAB">
        <w:rPr>
          <w:rFonts w:ascii="Arial" w:eastAsia="Times New Roman" w:hAnsi="Arial" w:cs="Arial"/>
          <w:spacing w:val="1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Arbeit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aus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Projektwoche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pacing w:val="-4"/>
          <w:sz w:val="24"/>
          <w:szCs w:val="24"/>
          <w:lang w:eastAsia="de-DE"/>
        </w:rPr>
        <w:t>vor.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Viele Spiel- und Aktionsstände werden angeboten. Jedes Kind hat die Möglichkeit alle</w:t>
      </w:r>
      <w:r w:rsidRPr="00BD6FA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Aktionen kostenlos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auszuprobieren.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vielfältiges</w:t>
      </w:r>
      <w:r w:rsidRPr="00BD6FAB">
        <w:rPr>
          <w:rFonts w:ascii="Arial" w:eastAsia="Times New Roman" w:hAnsi="Arial" w:cs="Arial"/>
          <w:spacing w:val="1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Angebot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Speisen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Getränken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steht</w:t>
      </w:r>
      <w:r w:rsidRPr="00BD6FAB">
        <w:rPr>
          <w:rFonts w:ascii="Arial" w:eastAsia="Times New Roman" w:hAnsi="Arial" w:cs="Arial"/>
          <w:spacing w:val="3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 Besuchern zur</w:t>
      </w:r>
      <w:r w:rsidRPr="00BD6FAB">
        <w:rPr>
          <w:rFonts w:ascii="Arial" w:eastAsia="Times New Roman" w:hAnsi="Arial" w:cs="Arial"/>
          <w:spacing w:val="-1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Verfügung.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Lauftag</w:t>
      </w:r>
      <w:proofErr w:type="spellEnd"/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Alle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zwei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Jahre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veranstaltet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einen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Lauftag</w:t>
      </w:r>
      <w:proofErr w:type="spellEnd"/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auf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Laufbahn</w:t>
      </w:r>
      <w:r w:rsidRPr="00BD6FAB">
        <w:rPr>
          <w:rFonts w:ascii="Arial" w:eastAsia="Times New Roman" w:hAnsi="Arial" w:cs="Arial"/>
          <w:spacing w:val="4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des </w:t>
      </w:r>
      <w:proofErr w:type="spellStart"/>
      <w:r w:rsidRPr="00BD6FA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SportCentrums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>. Hierbei geht es darum, möglichst lange zu laufen. Ziel ist es, eine</w:t>
      </w:r>
      <w:r w:rsidRPr="00BD6FA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Stunde am Stück zu laufen. Für jede gelaufene</w:t>
      </w:r>
      <w:r w:rsidR="00B41BB7">
        <w:rPr>
          <w:rFonts w:ascii="Arial" w:eastAsia="Times New Roman" w:hAnsi="Arial" w:cs="Arial"/>
          <w:sz w:val="24"/>
          <w:szCs w:val="24"/>
          <w:lang w:eastAsia="de-DE"/>
        </w:rPr>
        <w:t xml:space="preserve"> Minute bekommen die Kinder von</w:t>
      </w:r>
      <w:bookmarkStart w:id="0" w:name="_GoBack"/>
      <w:bookmarkEnd w:id="0"/>
      <w:r w:rsidRPr="00BD6FAB">
        <w:rPr>
          <w:rFonts w:ascii="Arial" w:eastAsia="Times New Roman" w:hAnsi="Arial" w:cs="Arial"/>
          <w:spacing w:val="1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zuvor gesuchten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Sponsoren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einen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Cent-Betrag.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Das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so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erlaufene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Geld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wird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gespendet.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Alle Schülerinnen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erhalten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tolles</w:t>
      </w:r>
      <w:r w:rsidRPr="00BD6FAB">
        <w:rPr>
          <w:rFonts w:ascii="Arial" w:eastAsia="Times New Roman" w:hAnsi="Arial" w:cs="Arial"/>
          <w:spacing w:val="35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T-Shirt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mit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passendem</w:t>
      </w:r>
      <w:r w:rsidRPr="00BD6FAB">
        <w:rPr>
          <w:rFonts w:ascii="Arial" w:eastAsia="Times New Roman" w:hAnsi="Arial" w:cs="Arial"/>
          <w:spacing w:val="2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Aufdruck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zur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Lauf- Veranstaltung. Die Motivation der Kinder, eine Stunde durchzuhalten ist immer sehr</w:t>
      </w:r>
      <w:r w:rsidRPr="00BD6FAB">
        <w:rPr>
          <w:rFonts w:ascii="Arial" w:eastAsia="Times New Roman" w:hAnsi="Arial" w:cs="Arial"/>
          <w:spacing w:val="6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groß,</w:t>
      </w:r>
      <w:r w:rsidRPr="00BD6FAB">
        <w:rPr>
          <w:rFonts w:ascii="Arial" w:eastAsia="Times New Roman" w:hAnsi="Arial" w:cs="Arial"/>
          <w:w w:val="9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 es ist jedes Mal wieder überraschend, wie viele Kinder es am Ende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tatsächlich schaffen.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Klassen-Fußballspiele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letzten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Schulwoche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vor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Sommerferien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finden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jedem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Jahr</w:t>
      </w:r>
      <w:r w:rsidRPr="00BD6FA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Klassen- Fußballspiele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zwischen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dritten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vierten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statt.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Mannschaften</w:t>
      </w:r>
      <w:r w:rsidRPr="00BD6FA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setzen sich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aus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Jungen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Mädchen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zusammen.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übrigen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verfolgen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Spiele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mit</w:t>
      </w:r>
      <w:r w:rsidRPr="00BD6FAB">
        <w:rPr>
          <w:rFonts w:ascii="Arial" w:eastAsia="Times New Roman" w:hAnsi="Arial" w:cs="Arial"/>
          <w:w w:val="9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Spannung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großen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Emotionen.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Sieger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dritten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tritt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in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einem</w:t>
      </w:r>
      <w:r w:rsidRPr="00BD6FA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Endspiel gegen den Sieger der vierten Klassen</w:t>
      </w:r>
      <w:r w:rsidRPr="00BD6FAB">
        <w:rPr>
          <w:rFonts w:ascii="Arial" w:eastAsia="Times New Roman" w:hAnsi="Arial" w:cs="Arial"/>
          <w:spacing w:val="-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an.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  <w:sectPr w:rsidR="00BD6FAB" w:rsidRPr="00BD6FAB">
          <w:pgSz w:w="11910" w:h="16840"/>
          <w:pgMar w:top="1920" w:right="1020" w:bottom="1040" w:left="1020" w:header="698" w:footer="841" w:gutter="0"/>
          <w:cols w:space="720"/>
          <w:noEndnote/>
        </w:sect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Abschlussgottesdienst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Für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vierten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Klassen,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verlassen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werden,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findet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gegen</w:t>
      </w:r>
      <w:r w:rsidRPr="00BD6FAB">
        <w:rPr>
          <w:rFonts w:ascii="Arial" w:eastAsia="Times New Roman" w:hAnsi="Arial" w:cs="Arial"/>
          <w:spacing w:val="2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Ende des Schuljahres ein ökumenischer Abschlussgottesdienst statt, den die dritten Klassen</w:t>
      </w:r>
      <w:r w:rsidRPr="00BD6FAB">
        <w:rPr>
          <w:rFonts w:ascii="Arial" w:eastAsia="Times New Roman" w:hAnsi="Arial" w:cs="Arial"/>
          <w:spacing w:val="-22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pacing w:val="5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mit</w:t>
      </w:r>
      <w:r w:rsidRPr="00BD6FAB">
        <w:rPr>
          <w:rFonts w:ascii="Arial" w:eastAsia="Times New Roman" w:hAnsi="Arial" w:cs="Arial"/>
          <w:spacing w:val="5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planen</w:t>
      </w:r>
      <w:r w:rsidRPr="00BD6FAB">
        <w:rPr>
          <w:rFonts w:ascii="Arial" w:eastAsia="Times New Roman" w:hAnsi="Arial" w:cs="Arial"/>
          <w:spacing w:val="5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5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gestalten.</w:t>
      </w:r>
      <w:r w:rsidRPr="00BD6FAB">
        <w:rPr>
          <w:rFonts w:ascii="Arial" w:eastAsia="Times New Roman" w:hAnsi="Arial" w:cs="Arial"/>
          <w:spacing w:val="5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Hier</w:t>
      </w:r>
      <w:r w:rsidRPr="00BD6FAB">
        <w:rPr>
          <w:rFonts w:ascii="Arial" w:eastAsia="Times New Roman" w:hAnsi="Arial" w:cs="Arial"/>
          <w:spacing w:val="5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sollen</w:t>
      </w:r>
      <w:r w:rsidRPr="00BD6FAB">
        <w:rPr>
          <w:rFonts w:ascii="Arial" w:eastAsia="Times New Roman" w:hAnsi="Arial" w:cs="Arial"/>
          <w:spacing w:val="5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56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Schülerinnen</w:t>
      </w:r>
      <w:r w:rsidRPr="00BD6FAB">
        <w:rPr>
          <w:rFonts w:ascii="Arial" w:eastAsia="Times New Roman" w:hAnsi="Arial" w:cs="Arial"/>
          <w:spacing w:val="5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5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 Zuspruch und Kraft finden für die vielen neuen Erfahrungen, die auf sie zukommen.</w:t>
      </w:r>
      <w:r w:rsidRPr="00BD6FAB">
        <w:rPr>
          <w:rFonts w:ascii="Arial" w:eastAsia="Times New Roman" w:hAnsi="Arial" w:cs="Arial"/>
          <w:spacing w:val="5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Gerne begleiten auch viele Eltern die Kinder zu diesem</w:t>
      </w:r>
      <w:r w:rsidRPr="00BD6FAB">
        <w:rPr>
          <w:rFonts w:ascii="Arial" w:eastAsia="Times New Roman" w:hAnsi="Arial" w:cs="Arial"/>
          <w:spacing w:val="-7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Gottesdienst.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116"/>
        <w:jc w:val="both"/>
        <w:outlineLvl w:val="2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Feriensingen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left="11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6FAB">
        <w:rPr>
          <w:rFonts w:ascii="Arial" w:eastAsia="Times New Roman" w:hAnsi="Arial" w:cs="Arial"/>
          <w:sz w:val="24"/>
          <w:szCs w:val="24"/>
          <w:lang w:eastAsia="de-DE"/>
        </w:rPr>
        <w:t>Am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letzten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Schultag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vor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Sommerferien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beenden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Schülerinnen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Schüler</w:t>
      </w:r>
      <w:r w:rsidRPr="00BD6FA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proofErr w:type="spellStart"/>
      <w:r w:rsidRPr="00BD6FAB">
        <w:rPr>
          <w:rFonts w:ascii="Arial" w:eastAsia="Times New Roman" w:hAnsi="Arial" w:cs="Arial"/>
          <w:sz w:val="24"/>
          <w:szCs w:val="24"/>
          <w:lang w:eastAsia="de-DE"/>
        </w:rPr>
        <w:t>Eichendorffschule</w:t>
      </w:r>
      <w:proofErr w:type="spellEnd"/>
      <w:r w:rsidRPr="00BD6FAB">
        <w:rPr>
          <w:rFonts w:ascii="Arial" w:eastAsia="Times New Roman" w:hAnsi="Arial" w:cs="Arial"/>
          <w:sz w:val="24"/>
          <w:szCs w:val="24"/>
          <w:lang w:eastAsia="de-DE"/>
        </w:rPr>
        <w:t xml:space="preserve"> das Schuljahr musikalisch. Jede Klasse trägt zu einem</w:t>
      </w:r>
      <w:r w:rsidRPr="00BD6FAB">
        <w:rPr>
          <w:rFonts w:ascii="Arial" w:eastAsia="Times New Roman" w:hAnsi="Arial" w:cs="Arial"/>
          <w:spacing w:val="24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fröhlichen Programm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bei.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Rahmen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dieser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schon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traditionellen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Veranstaltung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werden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auch</w:t>
      </w:r>
      <w:r w:rsidRPr="00BD6FAB">
        <w:rPr>
          <w:rFonts w:ascii="Arial" w:eastAsia="Times New Roman" w:hAnsi="Arial" w:cs="Arial"/>
          <w:spacing w:val="51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die vierten Klassen feierlich</w:t>
      </w:r>
      <w:r w:rsidRPr="00BD6FAB">
        <w:rPr>
          <w:rFonts w:ascii="Arial" w:eastAsia="Times New Roman" w:hAnsi="Arial" w:cs="Arial"/>
          <w:spacing w:val="-3"/>
          <w:sz w:val="24"/>
          <w:szCs w:val="24"/>
          <w:lang w:eastAsia="de-DE"/>
        </w:rPr>
        <w:t xml:space="preserve"> </w:t>
      </w:r>
      <w:r w:rsidRPr="00BD6FAB">
        <w:rPr>
          <w:rFonts w:ascii="Arial" w:eastAsia="Times New Roman" w:hAnsi="Arial" w:cs="Arial"/>
          <w:sz w:val="24"/>
          <w:szCs w:val="24"/>
          <w:lang w:eastAsia="de-DE"/>
        </w:rPr>
        <w:t>verabschiedet.</w:t>
      </w:r>
    </w:p>
    <w:p w:rsidR="00BD6FAB" w:rsidRPr="00BD6FAB" w:rsidRDefault="00BD6FAB" w:rsidP="00BD6FA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  <w:sectPr w:rsidR="00BD6FAB" w:rsidRPr="00BD6FAB">
          <w:pgSz w:w="11910" w:h="16840"/>
          <w:pgMar w:top="1920" w:right="1020" w:bottom="1040" w:left="1020" w:header="698" w:footer="841" w:gutter="0"/>
          <w:cols w:space="720"/>
          <w:noEndnote/>
        </w:sectPr>
      </w:pPr>
    </w:p>
    <w:p w:rsidR="00BD6FAB" w:rsidRDefault="00BD6FAB"/>
    <w:sectPr w:rsidR="00BD6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25" w:hanging="7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25" w:hanging="709"/>
      </w:pPr>
      <w:rPr>
        <w:rFonts w:ascii="Arial" w:hAnsi="Arial" w:cs="Arial"/>
        <w:b w:val="0"/>
        <w:bCs w:val="0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825" w:hanging="709"/>
      </w:pPr>
      <w:rPr>
        <w:rFonts w:ascii="Arial" w:hAnsi="Arial" w:cs="Arial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533" w:hanging="709"/>
      </w:pPr>
    </w:lvl>
    <w:lvl w:ilvl="4">
      <w:numFmt w:val="bullet"/>
      <w:lvlText w:val="•"/>
      <w:lvlJc w:val="left"/>
      <w:pPr>
        <w:ind w:left="4438" w:hanging="709"/>
      </w:pPr>
    </w:lvl>
    <w:lvl w:ilvl="5">
      <w:numFmt w:val="bullet"/>
      <w:lvlText w:val="•"/>
      <w:lvlJc w:val="left"/>
      <w:pPr>
        <w:ind w:left="5342" w:hanging="709"/>
      </w:pPr>
    </w:lvl>
    <w:lvl w:ilvl="6">
      <w:numFmt w:val="bullet"/>
      <w:lvlText w:val="•"/>
      <w:lvlJc w:val="left"/>
      <w:pPr>
        <w:ind w:left="6247" w:hanging="709"/>
      </w:pPr>
    </w:lvl>
    <w:lvl w:ilvl="7">
      <w:numFmt w:val="bullet"/>
      <w:lvlText w:val="•"/>
      <w:lvlJc w:val="left"/>
      <w:pPr>
        <w:ind w:left="7152" w:hanging="709"/>
      </w:pPr>
    </w:lvl>
    <w:lvl w:ilvl="8">
      <w:numFmt w:val="bullet"/>
      <w:lvlText w:val="•"/>
      <w:lvlJc w:val="left"/>
      <w:pPr>
        <w:ind w:left="8056" w:hanging="709"/>
      </w:pPr>
    </w:lvl>
  </w:abstractNum>
  <w:abstractNum w:abstractNumId="1">
    <w:nsid w:val="618A3766"/>
    <w:multiLevelType w:val="multilevel"/>
    <w:tmpl w:val="E5907A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AB"/>
    <w:rsid w:val="00B41BB7"/>
    <w:rsid w:val="00B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99D8-6F7F-4E40-BBF0-796CC1A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D60FDDEE</Template>
  <TotalTime>0</TotalTime>
  <Pages>7</Pages>
  <Words>1096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Kamen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Petra Wolff</cp:lastModifiedBy>
  <cp:revision>2</cp:revision>
  <dcterms:created xsi:type="dcterms:W3CDTF">2015-09-19T11:32:00Z</dcterms:created>
  <dcterms:modified xsi:type="dcterms:W3CDTF">2015-10-23T06:42:00Z</dcterms:modified>
</cp:coreProperties>
</file>